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5F" w:rsidRPr="003D36E2" w:rsidRDefault="00CB375F" w:rsidP="003D36E2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6707F" w:rsidRDefault="00357728" w:rsidP="007A704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9395D">
        <w:rPr>
          <w:rFonts w:ascii="Arial" w:hAnsi="Arial" w:cs="Arial"/>
          <w:b/>
          <w:color w:val="000000" w:themeColor="text1"/>
          <w:sz w:val="28"/>
          <w:szCs w:val="28"/>
        </w:rPr>
        <w:t>Special Orders won’t upset you!</w:t>
      </w:r>
      <w:r w:rsidR="00C6707F">
        <w:rPr>
          <w:rFonts w:ascii="Arial" w:hAnsi="Arial" w:cs="Arial"/>
          <w:b/>
          <w:color w:val="000000" w:themeColor="text1"/>
        </w:rPr>
        <w:t xml:space="preserve"> </w:t>
      </w:r>
      <w:r w:rsidR="003D36E2" w:rsidRPr="00C6707F">
        <w:rPr>
          <w:rFonts w:ascii="Arial" w:hAnsi="Arial" w:cs="Arial"/>
          <w:b/>
          <w:color w:val="000000" w:themeColor="text1"/>
          <w:sz w:val="20"/>
          <w:szCs w:val="20"/>
        </w:rPr>
        <w:t>Special Order Quotes</w:t>
      </w:r>
      <w:r w:rsidR="003D36E2" w:rsidRPr="00C670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D36E2" w:rsidRPr="000726F7">
        <w:rPr>
          <w:rFonts w:ascii="Arial" w:hAnsi="Arial" w:cs="Arial"/>
          <w:color w:val="000000" w:themeColor="text1"/>
          <w:sz w:val="20"/>
          <w:szCs w:val="20"/>
        </w:rPr>
        <w:t>fo</w:t>
      </w:r>
      <w:r w:rsidR="00172E9C" w:rsidRPr="000726F7">
        <w:rPr>
          <w:rFonts w:ascii="Arial" w:hAnsi="Arial" w:cs="Arial"/>
          <w:color w:val="000000" w:themeColor="text1"/>
          <w:sz w:val="20"/>
          <w:szCs w:val="20"/>
        </w:rPr>
        <w:t>r Von Duprin, Falcon Exit Devices</w:t>
      </w:r>
      <w:r w:rsidR="003D36E2" w:rsidRPr="000726F7">
        <w:rPr>
          <w:rFonts w:ascii="Arial" w:hAnsi="Arial" w:cs="Arial"/>
          <w:color w:val="000000" w:themeColor="text1"/>
          <w:sz w:val="20"/>
          <w:szCs w:val="20"/>
        </w:rPr>
        <w:t>, Ives</w:t>
      </w:r>
      <w:r w:rsidR="00172E9C" w:rsidRPr="000726F7">
        <w:rPr>
          <w:rFonts w:ascii="Arial" w:hAnsi="Arial" w:cs="Arial"/>
          <w:color w:val="000000" w:themeColor="text1"/>
          <w:sz w:val="20"/>
          <w:szCs w:val="20"/>
        </w:rPr>
        <w:t>,</w:t>
      </w:r>
      <w:r w:rsidR="003D36E2" w:rsidRPr="000726F7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 w:rsidR="00172E9C" w:rsidRPr="000726F7">
        <w:rPr>
          <w:rFonts w:ascii="Arial" w:hAnsi="Arial" w:cs="Arial"/>
          <w:color w:val="000000" w:themeColor="text1"/>
          <w:sz w:val="20"/>
          <w:szCs w:val="20"/>
        </w:rPr>
        <w:t>/or Glynn Johnson</w:t>
      </w:r>
      <w:r w:rsidR="003D36E2" w:rsidRPr="000726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6707F">
        <w:rPr>
          <w:rFonts w:ascii="Arial" w:hAnsi="Arial" w:cs="Arial"/>
          <w:color w:val="000000" w:themeColor="text1"/>
          <w:sz w:val="20"/>
          <w:szCs w:val="20"/>
        </w:rPr>
        <w:t>has a new process. Check out p</w:t>
      </w:r>
      <w:r w:rsidR="00C6707F" w:rsidRPr="000726F7">
        <w:rPr>
          <w:rFonts w:ascii="Arial" w:hAnsi="Arial" w:cs="Arial"/>
          <w:color w:val="000000" w:themeColor="text1"/>
          <w:sz w:val="20"/>
          <w:szCs w:val="20"/>
        </w:rPr>
        <w:t xml:space="preserve">ages 3 through 6 in the </w:t>
      </w:r>
      <w:r w:rsidR="00C6707F" w:rsidRPr="007A7047">
        <w:rPr>
          <w:rFonts w:ascii="Arial" w:hAnsi="Arial" w:cs="Arial"/>
          <w:i/>
          <w:color w:val="000000" w:themeColor="text1"/>
          <w:sz w:val="20"/>
          <w:szCs w:val="20"/>
        </w:rPr>
        <w:t>Von Duprin Exit Hardware and Parts Price Book 2011 (Effective January 31, 2011)</w:t>
      </w:r>
      <w:r w:rsidR="00C670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A7047">
        <w:rPr>
          <w:rFonts w:ascii="Arial" w:hAnsi="Arial" w:cs="Arial"/>
          <w:color w:val="000000" w:themeColor="text1"/>
          <w:sz w:val="20"/>
          <w:szCs w:val="20"/>
        </w:rPr>
        <w:t>for pricing on</w:t>
      </w:r>
      <w:r w:rsidR="00C6707F">
        <w:rPr>
          <w:rFonts w:ascii="Arial" w:hAnsi="Arial" w:cs="Arial"/>
          <w:color w:val="000000" w:themeColor="text1"/>
          <w:sz w:val="20"/>
          <w:szCs w:val="20"/>
        </w:rPr>
        <w:t xml:space="preserve"> typical Von Duprin special products/options. If the Von Duprin special is not listed or you need to know if we can m</w:t>
      </w:r>
      <w:r w:rsidR="007A7047">
        <w:rPr>
          <w:rFonts w:ascii="Arial" w:hAnsi="Arial" w:cs="Arial"/>
          <w:color w:val="000000" w:themeColor="text1"/>
          <w:sz w:val="20"/>
          <w:szCs w:val="20"/>
        </w:rPr>
        <w:t xml:space="preserve">ake something special for </w:t>
      </w:r>
      <w:r w:rsidR="00C6707F">
        <w:rPr>
          <w:rFonts w:ascii="Arial" w:hAnsi="Arial" w:cs="Arial"/>
          <w:color w:val="000000" w:themeColor="text1"/>
          <w:sz w:val="20"/>
          <w:szCs w:val="20"/>
        </w:rPr>
        <w:t xml:space="preserve">Falcon Exit Devices, </w:t>
      </w:r>
      <w:r w:rsidR="007A7047">
        <w:rPr>
          <w:rFonts w:ascii="Arial" w:hAnsi="Arial" w:cs="Arial"/>
          <w:color w:val="000000" w:themeColor="text1"/>
          <w:sz w:val="20"/>
          <w:szCs w:val="20"/>
        </w:rPr>
        <w:t xml:space="preserve">Ives, </w:t>
      </w:r>
      <w:r w:rsidR="00C6707F">
        <w:rPr>
          <w:rFonts w:ascii="Arial" w:hAnsi="Arial" w:cs="Arial"/>
          <w:color w:val="000000" w:themeColor="text1"/>
          <w:sz w:val="20"/>
          <w:szCs w:val="20"/>
        </w:rPr>
        <w:t>and/or Glynn-Johnson then email or fax your request directly to the Engineering Specials Team. We are striving for a response time of 4-hours or less (</w:t>
      </w:r>
      <w:r w:rsidR="007160D5">
        <w:rPr>
          <w:rFonts w:ascii="Arial" w:hAnsi="Arial" w:cs="Arial"/>
          <w:color w:val="000000" w:themeColor="text1"/>
          <w:sz w:val="20"/>
          <w:szCs w:val="20"/>
        </w:rPr>
        <w:t xml:space="preserve">between </w:t>
      </w:r>
      <w:r w:rsidR="00C6707F">
        <w:rPr>
          <w:rFonts w:ascii="Arial" w:hAnsi="Arial" w:cs="Arial"/>
          <w:color w:val="000000" w:themeColor="text1"/>
          <w:sz w:val="20"/>
          <w:szCs w:val="20"/>
        </w:rPr>
        <w:t>8:00am to 5:00</w:t>
      </w:r>
      <w:r w:rsidR="00C6707F" w:rsidRPr="000726F7">
        <w:rPr>
          <w:rFonts w:ascii="Arial" w:hAnsi="Arial" w:cs="Arial"/>
          <w:color w:val="000000" w:themeColor="text1"/>
          <w:sz w:val="20"/>
          <w:szCs w:val="20"/>
        </w:rPr>
        <w:t>pm</w:t>
      </w:r>
      <w:r w:rsidR="00C6707F">
        <w:rPr>
          <w:rFonts w:ascii="Arial" w:hAnsi="Arial" w:cs="Arial"/>
          <w:color w:val="000000" w:themeColor="text1"/>
          <w:sz w:val="20"/>
          <w:szCs w:val="20"/>
        </w:rPr>
        <w:t>; Monday through Friday, excluding holidays</w:t>
      </w:r>
      <w:r w:rsidR="00C6707F" w:rsidRPr="000726F7">
        <w:rPr>
          <w:rFonts w:ascii="Arial" w:hAnsi="Arial" w:cs="Arial"/>
          <w:color w:val="000000" w:themeColor="text1"/>
          <w:sz w:val="20"/>
          <w:szCs w:val="20"/>
        </w:rPr>
        <w:t>)</w:t>
      </w:r>
      <w:r w:rsidR="007A704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A7047" w:rsidRDefault="007A7047" w:rsidP="007A704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D36E2" w:rsidRPr="000726F7" w:rsidRDefault="00C6707F" w:rsidP="007A704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If it’s something we’</w:t>
      </w:r>
      <w:r w:rsidR="007A7047">
        <w:rPr>
          <w:rFonts w:ascii="Arial" w:hAnsi="Arial" w:cs="Arial"/>
          <w:color w:val="000000" w:themeColor="text1"/>
          <w:sz w:val="20"/>
          <w:szCs w:val="20"/>
        </w:rPr>
        <w:t>ve done before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then we need to validate</w:t>
      </w:r>
      <w:r w:rsidR="007A704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0064F">
        <w:rPr>
          <w:rFonts w:ascii="Arial" w:hAnsi="Arial" w:cs="Arial"/>
          <w:color w:val="000000" w:themeColor="text1"/>
          <w:sz w:val="20"/>
          <w:szCs w:val="20"/>
        </w:rPr>
        <w:t xml:space="preserve">ability and </w:t>
      </w:r>
      <w:r w:rsidR="007A7047">
        <w:rPr>
          <w:rFonts w:ascii="Arial" w:hAnsi="Arial" w:cs="Arial"/>
          <w:color w:val="000000" w:themeColor="text1"/>
          <w:sz w:val="20"/>
          <w:szCs w:val="20"/>
        </w:rPr>
        <w:t>pricing</w:t>
      </w:r>
      <w:r>
        <w:rPr>
          <w:rFonts w:ascii="Arial" w:hAnsi="Arial" w:cs="Arial"/>
          <w:color w:val="000000" w:themeColor="text1"/>
          <w:sz w:val="20"/>
          <w:szCs w:val="20"/>
        </w:rPr>
        <w:t>. If it’s something new then we may need a more detailed Engineering review</w:t>
      </w:r>
      <w:r w:rsidR="00A0064F">
        <w:rPr>
          <w:rFonts w:ascii="Arial" w:hAnsi="Arial" w:cs="Arial"/>
          <w:color w:val="000000" w:themeColor="text1"/>
          <w:sz w:val="20"/>
          <w:szCs w:val="20"/>
        </w:rPr>
        <w:t xml:space="preserve"> for manufacturing, codes, o</w:t>
      </w:r>
      <w:r w:rsidR="00A2777E">
        <w:rPr>
          <w:rFonts w:ascii="Arial" w:hAnsi="Arial" w:cs="Arial"/>
          <w:color w:val="000000" w:themeColor="text1"/>
          <w:sz w:val="20"/>
          <w:szCs w:val="20"/>
        </w:rPr>
        <w:t>r functionality</w:t>
      </w:r>
      <w:r w:rsidR="007A7047">
        <w:rPr>
          <w:rFonts w:ascii="Arial" w:hAnsi="Arial" w:cs="Arial"/>
          <w:color w:val="000000" w:themeColor="text1"/>
          <w:sz w:val="20"/>
          <w:szCs w:val="20"/>
        </w:rPr>
        <w:t>. If we can’t get you pricing then we’ll communicate with you so you know the status of your request.</w:t>
      </w:r>
    </w:p>
    <w:p w:rsidR="003D36E2" w:rsidRDefault="003D36E2" w:rsidP="007A704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A7047" w:rsidRPr="00847E94" w:rsidRDefault="007A7047" w:rsidP="007A704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47E94">
        <w:rPr>
          <w:rFonts w:ascii="Arial" w:hAnsi="Arial" w:cs="Arial"/>
          <w:b/>
          <w:color w:val="000000" w:themeColor="text1"/>
          <w:sz w:val="22"/>
          <w:szCs w:val="22"/>
        </w:rPr>
        <w:t>Send Special Order Quote Request to:</w:t>
      </w:r>
    </w:p>
    <w:p w:rsidR="007A7047" w:rsidRPr="003F1AEC" w:rsidRDefault="003D36E2" w:rsidP="003F1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F1AEC">
        <w:rPr>
          <w:rFonts w:ascii="Arial" w:hAnsi="Arial" w:cs="Arial"/>
          <w:color w:val="000000" w:themeColor="text1"/>
          <w:sz w:val="20"/>
          <w:szCs w:val="20"/>
        </w:rPr>
        <w:t xml:space="preserve">Email: </w:t>
      </w:r>
      <w:hyperlink r:id="rId10" w:history="1">
        <w:r w:rsidR="00457EA3" w:rsidRPr="00E62EBE">
          <w:rPr>
            <w:rStyle w:val="Hyperlink"/>
            <w:rFonts w:ascii="Arial" w:hAnsi="Arial" w:cs="Arial"/>
            <w:sz w:val="20"/>
            <w:szCs w:val="20"/>
          </w:rPr>
          <w:t>VDISpecials@allegion.com</w:t>
        </w:r>
      </w:hyperlink>
    </w:p>
    <w:p w:rsidR="003D36E2" w:rsidRPr="003F1AEC" w:rsidRDefault="003D36E2" w:rsidP="003F1A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F1AEC">
        <w:rPr>
          <w:rFonts w:ascii="Arial" w:hAnsi="Arial" w:cs="Arial"/>
          <w:color w:val="000000" w:themeColor="text1"/>
          <w:sz w:val="20"/>
          <w:szCs w:val="20"/>
        </w:rPr>
        <w:t xml:space="preserve">Fax: </w:t>
      </w:r>
      <w:r w:rsidR="007A7047" w:rsidRPr="003F1AEC">
        <w:rPr>
          <w:rFonts w:ascii="Arial" w:hAnsi="Arial" w:cs="Arial"/>
          <w:color w:val="000000" w:themeColor="text1"/>
          <w:sz w:val="20"/>
          <w:szCs w:val="20"/>
        </w:rPr>
        <w:t xml:space="preserve">(877) </w:t>
      </w:r>
      <w:r w:rsidRPr="003F1AEC">
        <w:rPr>
          <w:rFonts w:ascii="Arial" w:hAnsi="Arial" w:cs="Arial"/>
          <w:color w:val="000000" w:themeColor="text1"/>
          <w:sz w:val="20"/>
          <w:szCs w:val="20"/>
        </w:rPr>
        <w:t>730-6248</w:t>
      </w:r>
    </w:p>
    <w:p w:rsidR="003D36E2" w:rsidRPr="003F1AEC" w:rsidRDefault="007A7047" w:rsidP="003F1AEC">
      <w:pPr>
        <w:pStyle w:val="ListParagraph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F1AEC">
        <w:rPr>
          <w:rFonts w:ascii="Arial" w:hAnsi="Arial" w:cs="Arial"/>
          <w:color w:val="000000" w:themeColor="text1"/>
          <w:sz w:val="18"/>
          <w:szCs w:val="18"/>
        </w:rPr>
        <w:t>*</w:t>
      </w:r>
      <w:r w:rsidR="00B4776F" w:rsidRPr="003F1AEC">
        <w:rPr>
          <w:rFonts w:ascii="Arial" w:hAnsi="Arial" w:cs="Arial"/>
          <w:color w:val="000000" w:themeColor="text1"/>
          <w:sz w:val="18"/>
          <w:szCs w:val="18"/>
        </w:rPr>
        <w:t>A</w:t>
      </w:r>
      <w:r w:rsidR="003D36E2" w:rsidRPr="003F1AEC">
        <w:rPr>
          <w:rFonts w:ascii="Arial" w:hAnsi="Arial" w:cs="Arial"/>
          <w:color w:val="000000" w:themeColor="text1"/>
          <w:sz w:val="18"/>
          <w:szCs w:val="18"/>
        </w:rPr>
        <w:t xml:space="preserve">ll faxes arrive </w:t>
      </w:r>
      <w:r w:rsidRPr="003F1AEC">
        <w:rPr>
          <w:rFonts w:ascii="Arial" w:hAnsi="Arial" w:cs="Arial"/>
          <w:color w:val="000000" w:themeColor="text1"/>
          <w:sz w:val="18"/>
          <w:szCs w:val="18"/>
        </w:rPr>
        <w:t xml:space="preserve">electronically as pdf’s </w:t>
      </w:r>
      <w:r w:rsidR="00457EA3">
        <w:rPr>
          <w:rFonts w:ascii="Arial" w:hAnsi="Arial" w:cs="Arial"/>
          <w:color w:val="000000" w:themeColor="text1"/>
          <w:sz w:val="18"/>
          <w:szCs w:val="18"/>
        </w:rPr>
        <w:t xml:space="preserve">in our </w:t>
      </w:r>
      <w:proofErr w:type="spellStart"/>
      <w:r w:rsidR="00457EA3">
        <w:rPr>
          <w:rFonts w:ascii="Arial" w:hAnsi="Arial" w:cs="Arial"/>
          <w:color w:val="000000" w:themeColor="text1"/>
          <w:sz w:val="18"/>
          <w:szCs w:val="18"/>
        </w:rPr>
        <w:t>vdi</w:t>
      </w:r>
      <w:r w:rsidR="003D36E2" w:rsidRPr="003F1AEC">
        <w:rPr>
          <w:rFonts w:ascii="Arial" w:hAnsi="Arial" w:cs="Arial"/>
          <w:color w:val="000000" w:themeColor="text1"/>
          <w:sz w:val="18"/>
          <w:szCs w:val="18"/>
        </w:rPr>
        <w:t>specials</w:t>
      </w:r>
      <w:proofErr w:type="spellEnd"/>
      <w:r w:rsidR="003D36E2" w:rsidRPr="003F1AEC">
        <w:rPr>
          <w:rFonts w:ascii="Arial" w:hAnsi="Arial" w:cs="Arial"/>
          <w:color w:val="000000" w:themeColor="text1"/>
          <w:sz w:val="18"/>
          <w:szCs w:val="18"/>
        </w:rPr>
        <w:t xml:space="preserve"> email ad</w:t>
      </w:r>
      <w:r w:rsidRPr="003F1AEC">
        <w:rPr>
          <w:rFonts w:ascii="Arial" w:hAnsi="Arial" w:cs="Arial"/>
          <w:color w:val="000000" w:themeColor="text1"/>
          <w:sz w:val="18"/>
          <w:szCs w:val="18"/>
        </w:rPr>
        <w:t>dress so use whatever means works best for you.</w:t>
      </w:r>
    </w:p>
    <w:p w:rsidR="003D36E2" w:rsidRPr="000726F7" w:rsidRDefault="003D36E2" w:rsidP="007A704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A53E4" w:rsidRDefault="003D36E2" w:rsidP="007A704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726F7">
        <w:rPr>
          <w:rFonts w:ascii="Arial" w:hAnsi="Arial" w:cs="Arial"/>
          <w:color w:val="000000" w:themeColor="text1"/>
          <w:sz w:val="20"/>
          <w:szCs w:val="20"/>
        </w:rPr>
        <w:t xml:space="preserve">All </w:t>
      </w:r>
      <w:r w:rsidR="007A7047">
        <w:rPr>
          <w:rFonts w:ascii="Arial" w:hAnsi="Arial" w:cs="Arial"/>
          <w:color w:val="000000" w:themeColor="text1"/>
          <w:sz w:val="20"/>
          <w:szCs w:val="20"/>
        </w:rPr>
        <w:t>special o</w:t>
      </w:r>
      <w:r w:rsidRPr="000726F7">
        <w:rPr>
          <w:rFonts w:ascii="Arial" w:hAnsi="Arial" w:cs="Arial"/>
          <w:color w:val="000000" w:themeColor="text1"/>
          <w:sz w:val="20"/>
          <w:szCs w:val="20"/>
        </w:rPr>
        <w:t>rders are handled through the normal process</w:t>
      </w:r>
      <w:r w:rsidR="007A7047">
        <w:rPr>
          <w:rFonts w:ascii="Arial" w:hAnsi="Arial" w:cs="Arial"/>
          <w:color w:val="000000" w:themeColor="text1"/>
          <w:sz w:val="20"/>
          <w:szCs w:val="20"/>
        </w:rPr>
        <w:t xml:space="preserve"> (i.e. through your SSC </w:t>
      </w:r>
      <w:r w:rsidR="003F1AEC">
        <w:rPr>
          <w:rFonts w:ascii="Arial" w:hAnsi="Arial" w:cs="Arial"/>
          <w:color w:val="000000" w:themeColor="text1"/>
          <w:sz w:val="20"/>
          <w:szCs w:val="20"/>
        </w:rPr>
        <w:t xml:space="preserve">office </w:t>
      </w:r>
      <w:r w:rsidR="007A7047">
        <w:rPr>
          <w:rFonts w:ascii="Arial" w:hAnsi="Arial" w:cs="Arial"/>
          <w:color w:val="000000" w:themeColor="text1"/>
          <w:sz w:val="20"/>
          <w:szCs w:val="20"/>
        </w:rPr>
        <w:t>or direct if non-quoted products are included)</w:t>
      </w:r>
      <w:r w:rsidRPr="000726F7">
        <w:rPr>
          <w:rFonts w:ascii="Arial" w:hAnsi="Arial" w:cs="Arial"/>
          <w:color w:val="000000" w:themeColor="text1"/>
          <w:sz w:val="20"/>
          <w:szCs w:val="20"/>
        </w:rPr>
        <w:t>.</w:t>
      </w:r>
      <w:r w:rsidR="007A7047">
        <w:rPr>
          <w:rFonts w:ascii="Arial" w:hAnsi="Arial" w:cs="Arial"/>
          <w:color w:val="000000" w:themeColor="text1"/>
          <w:sz w:val="20"/>
          <w:szCs w:val="20"/>
        </w:rPr>
        <w:t xml:space="preserve"> Please include a copy of your Special Products Quote with your order for reference and to assist in expediting the order.</w:t>
      </w:r>
    </w:p>
    <w:p w:rsidR="009A53E4" w:rsidRDefault="009A53E4" w:rsidP="007A704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8C123C" w:rsidRPr="000726F7" w:rsidRDefault="008C123C" w:rsidP="003D36E2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8C123C" w:rsidRPr="000726F7" w:rsidSect="00B00BAE">
      <w:headerReference w:type="default" r:id="rId11"/>
      <w:footerReference w:type="default" r:id="rId12"/>
      <w:headerReference w:type="first" r:id="rId13"/>
      <w:pgSz w:w="12240" w:h="15840"/>
      <w:pgMar w:top="2160" w:right="1080" w:bottom="1411" w:left="990" w:header="562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62D" w:rsidRDefault="00DB762D">
      <w:r>
        <w:separator/>
      </w:r>
    </w:p>
  </w:endnote>
  <w:endnote w:type="continuationSeparator" w:id="0">
    <w:p w:rsidR="00DB762D" w:rsidRDefault="00DB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SanTDem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LucidaSanT">
    <w:altName w:val="Arial"/>
    <w:charset w:val="00"/>
    <w:family w:val="auto"/>
    <w:pitch w:val="variable"/>
    <w:sig w:usb0="800000AF" w:usb1="0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C7" w:rsidRPr="003F17B6" w:rsidRDefault="00E07F3C" w:rsidP="00610EC7">
    <w:pPr>
      <w:pStyle w:val="Footer"/>
      <w:jc w:val="right"/>
      <w:rPr>
        <w:sz w:val="22"/>
        <w:szCs w:val="22"/>
      </w:rPr>
    </w:pPr>
    <w:r w:rsidRPr="003F17B6">
      <w:rPr>
        <w:rStyle w:val="PageNumber"/>
        <w:sz w:val="22"/>
        <w:szCs w:val="22"/>
      </w:rPr>
      <w:fldChar w:fldCharType="begin"/>
    </w:r>
    <w:r w:rsidR="00610EC7" w:rsidRPr="003F17B6">
      <w:rPr>
        <w:rStyle w:val="PageNumber"/>
        <w:sz w:val="22"/>
        <w:szCs w:val="22"/>
      </w:rPr>
      <w:instrText xml:space="preserve"> PAGE </w:instrText>
    </w:r>
    <w:r w:rsidRPr="003F17B6">
      <w:rPr>
        <w:rStyle w:val="PageNumber"/>
        <w:sz w:val="22"/>
        <w:szCs w:val="22"/>
      </w:rPr>
      <w:fldChar w:fldCharType="separate"/>
    </w:r>
    <w:r w:rsidR="00610EC7">
      <w:rPr>
        <w:rStyle w:val="PageNumber"/>
        <w:noProof/>
        <w:sz w:val="22"/>
        <w:szCs w:val="22"/>
      </w:rPr>
      <w:t>2</w:t>
    </w:r>
    <w:r w:rsidRPr="003F17B6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62D" w:rsidRDefault="00DB762D">
      <w:r>
        <w:separator/>
      </w:r>
    </w:p>
  </w:footnote>
  <w:footnote w:type="continuationSeparator" w:id="0">
    <w:p w:rsidR="00DB762D" w:rsidRDefault="00DB7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C7" w:rsidRDefault="00610EC7" w:rsidP="00610EC7">
    <w:pPr>
      <w:pStyle w:val="Header"/>
      <w:ind w:left="-119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EC7" w:rsidRDefault="00457EA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B3411F" wp14:editId="64D61DBF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842645" cy="540385"/>
          <wp:effectExtent l="0" t="0" r="0" b="0"/>
          <wp:wrapTight wrapText="bothSides">
            <wp:wrapPolygon edited="0">
              <wp:start x="0" y="0"/>
              <wp:lineTo x="0" y="20559"/>
              <wp:lineTo x="20998" y="20559"/>
              <wp:lineTo x="2099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331E8"/>
    <w:multiLevelType w:val="hybridMultilevel"/>
    <w:tmpl w:val="8BDC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D4337"/>
    <w:multiLevelType w:val="hybridMultilevel"/>
    <w:tmpl w:val="C05891D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EC7"/>
    <w:rsid w:val="000726F7"/>
    <w:rsid w:val="000B71CA"/>
    <w:rsid w:val="001236AE"/>
    <w:rsid w:val="00172E9C"/>
    <w:rsid w:val="00193737"/>
    <w:rsid w:val="001A76E6"/>
    <w:rsid w:val="002A6404"/>
    <w:rsid w:val="00357728"/>
    <w:rsid w:val="003D36E2"/>
    <w:rsid w:val="003F1AEC"/>
    <w:rsid w:val="004132BB"/>
    <w:rsid w:val="0042520B"/>
    <w:rsid w:val="00457EA3"/>
    <w:rsid w:val="00553272"/>
    <w:rsid w:val="0059395D"/>
    <w:rsid w:val="005A67BD"/>
    <w:rsid w:val="00610EC7"/>
    <w:rsid w:val="006750AA"/>
    <w:rsid w:val="006866CF"/>
    <w:rsid w:val="00715185"/>
    <w:rsid w:val="007160D5"/>
    <w:rsid w:val="0073589D"/>
    <w:rsid w:val="007A7047"/>
    <w:rsid w:val="007B196B"/>
    <w:rsid w:val="00847E94"/>
    <w:rsid w:val="00854B35"/>
    <w:rsid w:val="00875D35"/>
    <w:rsid w:val="008C123C"/>
    <w:rsid w:val="008F07ED"/>
    <w:rsid w:val="009A53E4"/>
    <w:rsid w:val="00A0064F"/>
    <w:rsid w:val="00A2777E"/>
    <w:rsid w:val="00A76E59"/>
    <w:rsid w:val="00AA443E"/>
    <w:rsid w:val="00AA5592"/>
    <w:rsid w:val="00AC61D8"/>
    <w:rsid w:val="00B00BAE"/>
    <w:rsid w:val="00B01A43"/>
    <w:rsid w:val="00B101CE"/>
    <w:rsid w:val="00B46323"/>
    <w:rsid w:val="00B4776F"/>
    <w:rsid w:val="00BF346B"/>
    <w:rsid w:val="00C04AAB"/>
    <w:rsid w:val="00C608F8"/>
    <w:rsid w:val="00C6707F"/>
    <w:rsid w:val="00C7011C"/>
    <w:rsid w:val="00C71069"/>
    <w:rsid w:val="00CB375F"/>
    <w:rsid w:val="00CE2EA0"/>
    <w:rsid w:val="00CF1860"/>
    <w:rsid w:val="00D26393"/>
    <w:rsid w:val="00D434A6"/>
    <w:rsid w:val="00D4359D"/>
    <w:rsid w:val="00D543C3"/>
    <w:rsid w:val="00DB751F"/>
    <w:rsid w:val="00DB762D"/>
    <w:rsid w:val="00DC3F6A"/>
    <w:rsid w:val="00DF2F3C"/>
    <w:rsid w:val="00E07F3C"/>
    <w:rsid w:val="00E505C5"/>
    <w:rsid w:val="00E832FB"/>
    <w:rsid w:val="00EA02C4"/>
    <w:rsid w:val="00F1205B"/>
    <w:rsid w:val="00F34D24"/>
    <w:rsid w:val="00FA7E73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6691F0-C9AB-4B46-9F90-9747B85E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2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4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42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422F"/>
  </w:style>
  <w:style w:type="paragraph" w:customStyle="1" w:styleId="AddressHeader">
    <w:name w:val="Address Header"/>
    <w:basedOn w:val="Normal"/>
    <w:rsid w:val="007A422F"/>
    <w:pPr>
      <w:framePr w:hSpace="181" w:wrap="around" w:vAnchor="page" w:hAnchor="margin" w:xAlign="right" w:y="1"/>
      <w:spacing w:line="180" w:lineRule="exact"/>
      <w:suppressOverlap/>
    </w:pPr>
    <w:rPr>
      <w:rFonts w:ascii="LucidaSanTDem" w:hAnsi="LucidaSanTDem"/>
      <w:color w:val="747678"/>
      <w:spacing w:val="-3"/>
      <w:sz w:val="15"/>
      <w:szCs w:val="15"/>
    </w:rPr>
  </w:style>
  <w:style w:type="paragraph" w:customStyle="1" w:styleId="AddressLine">
    <w:name w:val="Address Line"/>
    <w:basedOn w:val="Normal"/>
    <w:rsid w:val="007A422F"/>
    <w:pPr>
      <w:framePr w:hSpace="181" w:wrap="around" w:vAnchor="page" w:hAnchor="margin" w:xAlign="right" w:y="1"/>
      <w:spacing w:line="180" w:lineRule="exact"/>
      <w:suppressOverlap/>
      <w:jc w:val="both"/>
    </w:pPr>
    <w:rPr>
      <w:rFonts w:ascii="LucidaSanT" w:hAnsi="LucidaSanT"/>
      <w:color w:val="747678"/>
      <w:spacing w:val="-3"/>
      <w:sz w:val="15"/>
      <w:szCs w:val="15"/>
    </w:rPr>
  </w:style>
  <w:style w:type="paragraph" w:styleId="BodyText">
    <w:name w:val="Body Text"/>
    <w:basedOn w:val="Normal"/>
    <w:rsid w:val="007A422F"/>
    <w:pPr>
      <w:spacing w:line="280" w:lineRule="exact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3D36E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1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1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VDISpecials@allegi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ill's%20Files\SecurityTech_LTR_Word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4111C29188940B67F8D10C0EBEE24" ma:contentTypeVersion="57" ma:contentTypeDescription="Create a new document." ma:contentTypeScope="" ma:versionID="238e0fb404e9022760009a793957b441">
  <xsd:schema xmlns:xsd="http://www.w3.org/2001/XMLSchema" xmlns:p="http://schemas.microsoft.com/office/2006/metadata/properties" xmlns:ns1="http://schemas.microsoft.com/sharepoint/v3" xmlns:ns2="46582e2f-4c3f-4040-bbce-e7d8b05eae09" xmlns:ns3="http://schemas.microsoft.com/sharepoint/v3/fields" xmlns:ns5="4646611f-24b9-4fa7-8182-8a5b367c342b" targetNamespace="http://schemas.microsoft.com/office/2006/metadata/properties" ma:root="true" ma:fieldsID="6caf911fe609733b3dddc61ef9db5cf2" ns1:_="" ns2:_="" ns3:_="" ns5:_="">
    <xsd:import namespace="http://schemas.microsoft.com/sharepoint/v3"/>
    <xsd:import namespace="46582e2f-4c3f-4040-bbce-e7d8b05eae09"/>
    <xsd:import namespace="http://schemas.microsoft.com/sharepoint/v3/fields"/>
    <xsd:import namespace="4646611f-24b9-4fa7-8182-8a5b367c342b"/>
    <xsd:element name="properties">
      <xsd:complexType>
        <xsd:sequence>
          <xsd:element name="documentManagement">
            <xsd:complexType>
              <xsd:all>
                <xsd:element ref="ns2:Product_x0020_Category" minOccurs="0"/>
                <xsd:element ref="ns2:Brands" minOccurs="0"/>
                <xsd:element ref="ns2:Document_x0020_Type" minOccurs="0"/>
                <xsd:element ref="ns2:DocumentDescription" minOccurs="0"/>
                <xsd:element ref="ns2:Catagory" minOccurs="0"/>
                <xsd:element ref="ns2:SiteSubCategory" minOccurs="0"/>
                <xsd:element ref="ns2:Audience_x0020_Roles" minOccurs="0"/>
                <xsd:element ref="ns1:StartDate" minOccurs="0"/>
                <xsd:element ref="ns3:_EndDate" minOccurs="0"/>
                <xsd:element ref="ns2:What_x0027_s_x0020_New" minOccurs="0"/>
                <xsd:element ref="ns1:PublishingStartDate" minOccurs="0"/>
                <xsd:element ref="ns1:PublishingExpirationDate" minOccurs="0"/>
                <xsd:element ref="ns2:Product_x0020_Type" minOccurs="0"/>
                <xsd:element ref="ns2:Product_x0020_Series" minOccurs="0"/>
                <xsd:element ref="ns2:Archive" minOccurs="0"/>
                <xsd:element ref="ns2:IssueDate" minOccurs="0"/>
                <xsd:element ref="ns5:ControlID" minOccurs="0"/>
                <xsd:element ref="ns1:ReportOwner" minOccurs="0"/>
                <xsd:element ref="ns3:_Publisher" minOccurs="0"/>
                <xsd:element ref="ns3:_Revision" minOccurs="0"/>
                <xsd:element ref="ns1:URL" minOccurs="0"/>
                <xsd:element ref="ns3:_Version" minOccurs="0"/>
                <xsd:element ref="ns1:WorkflowName" minOccurs="0"/>
                <xsd:element ref="ns1:WebPage" minOccurs="0"/>
                <xsd:element ref="ns1:Language" minOccurs="0"/>
                <xsd:element ref="ns1:CustomerID" minOccurs="0"/>
                <xsd:element ref="ns5:Target_x0020_Audiences" minOccurs="0"/>
                <xsd:element ref="ns5:Author0" minOccurs="0"/>
                <xsd:element ref="ns5:NewLibrary" minOccurs="0"/>
                <xsd:element ref="ns5:OrigModifiedDate" minOccurs="0"/>
                <xsd:element ref="ns5:Migration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tartDate" ma:index="9" nillable="true" ma:displayName="Start Date" ma:default="[today]" ma:format="DateOnly" ma:internalName="StartDate">
      <xsd:simpleType>
        <xsd:restriction base="dms:DateTime"/>
      </xsd:simpleType>
    </xsd:element>
    <xsd:element name="PublishingStartDate" ma:index="12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3" nillable="true" ma:displayName="Scheduling End Date" ma:description="" ma:internalName="PublishingExpirationDate" ma:readOnly="false">
      <xsd:simpleType>
        <xsd:restriction base="dms:Unknown"/>
      </xsd:simpleType>
    </xsd:element>
    <xsd:element name="ReportOwner" ma:index="26" nillable="true" ma:displayName="Owner" ma:description="Owner of this document" ma:list="UserInfo" ma:internalName="Repor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RL" ma:index="2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WorkflowName" ma:index="31" nillable="true" ma:displayName="Workflow Name" ma:internalName="WorkflowName">
      <xsd:simpleType>
        <xsd:restriction base="dms:Text"/>
      </xsd:simpleType>
    </xsd:element>
    <xsd:element name="WebPage" ma:index="32" nillable="true" ma:displayName="Web Page" ma:internalName="WebP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nguage" ma:index="33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  <xsd:element name="CustomerID" ma:index="35" nillable="true" ma:displayName="Custom ID Number" ma:internalName="CustomerID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46582e2f-4c3f-4040-bbce-e7d8b05eae09" elementFormDefault="qualified">
    <xsd:import namespace="http://schemas.microsoft.com/office/2006/documentManagement/types"/>
    <xsd:element name="Product_x0020_Category" ma:index="2" nillable="true" ma:displayName="Product Category" ma:description="Product Category" ma:internalName="Product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 Control"/>
                    <xsd:enumeration value="Accessories"/>
                    <xsd:enumeration value="Door Controls"/>
                    <xsd:enumeration value="Doors and Frames"/>
                    <xsd:enumeration value="Exit Devices"/>
                    <xsd:enumeration value="Locks"/>
                    <xsd:enumeration value="ReaderandCredential"/>
                    <xsd:enumeration value="Time and Attendance"/>
                    <xsd:enumeration value="Air Management"/>
                    <xsd:enumeration value="Air Products"/>
                    <xsd:enumeration value="Climate Control"/>
                    <xsd:enumeration value="Energy Systems"/>
                    <xsd:enumeration value="Integration"/>
                    <xsd:enumeration value="Service"/>
                    <xsd:enumeration value="Vehicles"/>
                    <xsd:enumeration value="Ingersoll Rand"/>
                  </xsd:restriction>
                </xsd:simpleType>
              </xsd:element>
            </xsd:sequence>
          </xsd:extension>
        </xsd:complexContent>
      </xsd:complexType>
    </xsd:element>
    <xsd:element name="Brands" ma:index="3" nillable="true" ma:displayName="Brands" ma:internalName="Brand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gersoll Rand"/>
                    <xsd:enumeration value="Schlage"/>
                    <xsd:enumeration value="LCN"/>
                    <xsd:enumeration value="Von Duprin"/>
                    <xsd:enumeration value="Steelcraft"/>
                    <xsd:enumeration value="Falcon"/>
                    <xsd:enumeration value="Glynn-Johnson"/>
                    <xsd:enumeration value="Ives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description="Type of document being loaded.  Choose best choice from the list." ma:format="Dropdown" ma:internalName="Document_x0020_Type">
      <xsd:simpleType>
        <xsd:restriction base="dms:Choice">
          <xsd:enumeration value="Articles - Case Studies"/>
          <xsd:enumeration value="Bulletins - News"/>
          <xsd:enumeration value="Catalogs and Pricebooks"/>
          <xsd:enumeration value="Forms and Policies"/>
          <xsd:enumeration value="Marketing Information"/>
          <xsd:enumeration value="Service and Installation"/>
          <xsd:enumeration value="Specification and Codes"/>
          <xsd:enumeration value="Training"/>
        </xsd:restriction>
      </xsd:simpleType>
    </xsd:element>
    <xsd:element name="DocumentDescription" ma:index="5" nillable="true" ma:displayName="DocumentDescription" ma:internalName="DocumentDescription">
      <xsd:simpleType>
        <xsd:restriction base="dms:Note"/>
      </xsd:simpleType>
    </xsd:element>
    <xsd:element name="Catagory" ma:index="6" nillable="true" ma:displayName="SiteCatagory" ma:internalName="Cata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ess Control"/>
                    <xsd:enumeration value="Accessories"/>
                    <xsd:enumeration value="AD-Series"/>
                    <xsd:enumeration value="Aftermarket Dealer"/>
                    <xsd:enumeration value="AIA Training"/>
                    <xsd:enumeration value="Airport"/>
                    <xsd:enumeration value="Announcement"/>
                    <xsd:enumeration value="Anti-Ligature"/>
                    <xsd:enumeration value="Architect"/>
                    <xsd:enumeration value="Articles - Case Studies"/>
                    <xsd:enumeration value="Avenue"/>
                    <xsd:enumeration value="BillofMaterials"/>
                    <xsd:enumeration value="Brand Champ"/>
                    <xsd:enumeration value="brightblue"/>
                    <xsd:enumeration value="bbTranslation"/>
                    <xsd:enumeration value="Builders Hardware Dealer"/>
                    <xsd:enumeration value="Bulletins - News"/>
                    <xsd:enumeration value="Canada"/>
                    <xsd:enumeration value="Catalog House"/>
                    <xsd:enumeration value="Catalogs and Pricebooks"/>
                    <xsd:enumeration value="Channel"/>
                    <xsd:enumeration value="Channel Growth Program"/>
                    <xsd:enumeration value="Commercial"/>
                    <xsd:enumeration value="Commercial Real Estate"/>
                    <xsd:enumeration value="Com-M-Lg-Business"/>
                    <xsd:enumeration value="Competitor-ASSA"/>
                    <xsd:enumeration value="Competitor-Dorma"/>
                    <xsd:enumeration value="Competitor-Hager"/>
                    <xsd:enumeration value="Competitor-Kaba"/>
                    <xsd:enumeration value="Competitor-Other"/>
                    <xsd:enumeration value="Competitor-Stanley"/>
                    <xsd:enumeration value="Competitor-UTC"/>
                    <xsd:enumeration value="Com-Sm-Business"/>
                    <xsd:enumeration value="Contract Hardware Dealer"/>
                    <xsd:enumeration value="Coop"/>
                    <xsd:enumeration value="CO-Series"/>
                    <xsd:enumeration value="Credential-Additional"/>
                    <xsd:enumeration value="CredentialCampaign"/>
                    <xsd:enumeration value="Credential-Cmpgn-Awareness"/>
                    <xsd:enumeration value="Credential-Cmpgn-EnableTools"/>
                    <xsd:enumeration value="Credential-EV1Smart"/>
                    <xsd:enumeration value="Credential-Proximity"/>
                    <xsd:enumeration value="Credentials"/>
                    <xsd:enumeration value="Credential-Smart"/>
                    <xsd:enumeration value="Custom Solution"/>
                    <xsd:enumeration value="Customer Care"/>
                    <xsd:enumeration value="Customer Care Training"/>
                    <xsd:enumeration value="CustomerPricing"/>
                    <xsd:enumeration value="DHI Training"/>
                    <xsd:enumeration value="Door Controls"/>
                    <xsd:enumeration value="Doors and Frames"/>
                    <xsd:enumeration value="Drop Ship"/>
                    <xsd:enumeration value="D-SeriesCyl"/>
                    <xsd:enumeration value="Education"/>
                    <xsd:enumeration value="ElecLockPortfolio"/>
                    <xsd:enumeration value="ElecSurge-Cmpgn"/>
                    <xsd:enumeration value="Enduser"/>
                    <xsd:enumeration value="Event"/>
                    <xsd:enumeration value="Exit Devices"/>
                    <xsd:enumeration value="Factory Courses"/>
                    <xsd:enumeration value="Falcon_Hardware"/>
                    <xsd:enumeration value="Finance"/>
                    <xsd:enumeration value="Forms and Policies"/>
                    <xsd:enumeration value="General Information"/>
                    <xsd:enumeration value="Glass Dealer"/>
                    <xsd:enumeration value="Government"/>
                    <xsd:enumeration value="Healthcare"/>
                    <xsd:enumeration value="Hospitality"/>
                    <xsd:enumeration value="Ingersoll Rand"/>
                    <xsd:enumeration value="Instructor Materials"/>
                    <xsd:enumeration value="Integration"/>
                    <xsd:enumeration value="Intercompany"/>
                    <xsd:enumeration value="iRequests"/>
                    <xsd:enumeration value="Key Center"/>
                    <xsd:enumeration value="Key Systems"/>
                    <xsd:enumeration value="LEEDInfo"/>
                    <xsd:enumeration value="Locks"/>
                    <xsd:enumeration value="Locksmith"/>
                    <xsd:enumeration value="L-Series"/>
                    <xsd:enumeration value="Lumberyard Chain"/>
                    <xsd:enumeration value="MagLocks"/>
                    <xsd:enumeration value="Marketing Information"/>
                    <xsd:enumeration value="MarketingUS"/>
                    <xsd:enumeration value="MarketIntelligence"/>
                    <xsd:enumeration value="MarketResearch"/>
                    <xsd:enumeration value="MA-Series"/>
                    <xsd:enumeration value="Mass Merchant"/>
                    <xsd:enumeration value="MICompetition"/>
                    <xsd:enumeration value="Military"/>
                    <xsd:enumeration value="MIMarketPricing"/>
                    <xsd:enumeration value="MIMktInsights"/>
                    <xsd:enumeration value="MIMktInsights-Construction"/>
                    <xsd:enumeration value="MIMktInsights-Economic"/>
                    <xsd:enumeration value="MIMktInsights-Business"/>
                    <xsd:enumeration value="MIMktInsights-IndustryCAT"/>
                    <xsd:enumeration value="MIMktInsights-IndustryBRAND"/>
                    <xsd:enumeration value="MIMktInsights-Regional"/>
                    <xsd:enumeration value="MIMktInsights-VM"/>
                    <xsd:enumeration value="MIPricing-Brand"/>
                    <xsd:enumeration value="MIPricing-Channel"/>
                    <xsd:enumeration value="MIPricing-Customer"/>
                    <xsd:enumeration value="MIPricing-Fundamentals"/>
                    <xsd:enumeration value="MIPricing-PoliciesandGuidelines"/>
                    <xsd:enumeration value="MIPricing-Region"/>
                    <xsd:enumeration value="MIVerticalMarket"/>
                    <xsd:enumeration value="MIVM-Commercial"/>
                    <xsd:enumeration value="MIVM-Education"/>
                    <xsd:enumeration value="MIVM-Government"/>
                    <xsd:enumeration value="MIVM-Healthcare"/>
                    <xsd:enumeration value="MIVM-Hospitality"/>
                    <xsd:enumeration value="MIVM-MixedUseCommercial"/>
                    <xsd:enumeration value="MIVM-Overview"/>
                    <xsd:enumeration value="MIVOC"/>
                    <xsd:enumeration value="MIVOC-Brand"/>
                    <xsd:enumeration value="MIVOC-CompBrand"/>
                    <xsd:enumeration value="MIVOC-CustOutcomes"/>
                    <xsd:enumeration value="MIVOC-FUND"/>
                    <xsd:enumeration value="MIVOC-Panels"/>
                    <xsd:enumeration value="MIVOC-ProductCategory"/>
                    <xsd:enumeration value="MIVOC-Region"/>
                    <xsd:enumeration value="MIVOC-RespondType"/>
                    <xsd:enumeration value="MIVOC-VM"/>
                    <xsd:enumeration value="Mixed Use Commercial"/>
                    <xsd:enumeration value="ModularCylinder"/>
                    <xsd:enumeration value="M-Series"/>
                    <xsd:enumeration value="Multi-Family"/>
                    <xsd:enumeration value="MultipointLocks"/>
                    <xsd:enumeration value="MyNumbers"/>
                    <xsd:enumeration value="National Integrator"/>
                    <xsd:enumeration value="NBFAA Training"/>
                    <xsd:enumeration value="ND-Series"/>
                    <xsd:enumeration value="OEM"/>
                    <xsd:enumeration value="Office"/>
                    <xsd:enumeration value="Open Architecture"/>
                    <xsd:enumeration value="Order Status"/>
                    <xsd:enumeration value="OrderEntryWorks"/>
                    <xsd:enumeration value="Outlook"/>
                    <xsd:enumeration value="PartnerLinkITK"/>
                    <xsd:enumeration value="PortableSecurity"/>
                    <xsd:enumeration value="PowerSupplies"/>
                    <xsd:enumeration value="ProductPricing"/>
                    <xsd:enumeration value="Rdr-CredPartners"/>
                    <xsd:enumeration value="Reader-Additional"/>
                    <xsd:enumeration value="ReaderandCredential"/>
                    <xsd:enumeration value="Reader-Multi-Technology"/>
                    <xsd:enumeration value="Reader-Proximity"/>
                    <xsd:enumeration value="Readers"/>
                    <xsd:enumeration value="Reader-SmartReaders"/>
                    <xsd:enumeration value="Regions"/>
                    <xsd:enumeration value="Regional Courses"/>
                    <xsd:enumeration value="Reports-Ave"/>
                    <xsd:enumeration value="Reports-Revenue"/>
                    <xsd:enumeration value="Reports-Usage"/>
                    <xsd:enumeration value="Res-Articles - Case Studies"/>
                    <xsd:enumeration value="Res-Bulletins - News"/>
                    <xsd:enumeration value="Res-Catalogs and Pricebooks"/>
                    <xsd:enumeration value="Res-Competitors"/>
                    <xsd:enumeration value="Res-Forms and Policies"/>
                    <xsd:enumeration value="Res-HVAC-Trane"/>
                    <xsd:enumeration value="Residential Builder"/>
                    <xsd:enumeration value="Res-Marketing Information"/>
                    <xsd:enumeration value="Res-Multi-Family"/>
                    <xsd:enumeration value="Res-Service and Installation"/>
                    <xsd:enumeration value="Res-Specification and Codes"/>
                    <xsd:enumeration value="Res-Training"/>
                    <xsd:enumeration value="Retail"/>
                    <xsd:enumeration value="Security Center"/>
                    <xsd:enumeration value="SecurityManagementSystem"/>
                    <xsd:enumeration value="Service and Installation"/>
                    <xsd:enumeration value="Siebel-Analytics"/>
                    <xsd:enumeration value="Siebel-CRM"/>
                    <xsd:enumeration value="Specification and Codes"/>
                    <xsd:enumeration value="SpecWorks"/>
                    <xsd:enumeration value="SpotlightOn"/>
                    <xsd:enumeration value="Steelcraft Bulletin"/>
                    <xsd:enumeration value="Steelcraft Marketing"/>
                    <xsd:enumeration value="Steelcraft Pricing"/>
                    <xsd:enumeration value="Steelcraft Product"/>
                    <xsd:enumeration value="Steelcraft Program"/>
                    <xsd:enumeration value="Steelcraft Specification"/>
                    <xsd:enumeration value="Steelcraft Technical Data and Support"/>
                    <xsd:enumeration value="SystemComponents"/>
                    <xsd:enumeration value="Systems Integrator"/>
                    <xsd:enumeration value="Time and Attendance"/>
                    <xsd:enumeration value="Tool"/>
                    <xsd:enumeration value="TrainingDocuments"/>
                    <xsd:enumeration value="Training Forms"/>
                    <xsd:enumeration value="Training Webinars"/>
                    <xsd:enumeration value="Training-Ave"/>
                    <xsd:enumeration value="Training-iRequest"/>
                    <xsd:enumeration value="Training-MyNumber"/>
                    <xsd:enumeration value="Training-OEW"/>
                    <xsd:enumeration value="Training-PartnerLink"/>
                    <xsd:enumeration value="Training-SiebelAnalytics"/>
                    <xsd:enumeration value="Training-SiebelCRM"/>
                    <xsd:enumeration value="Training-Specwork"/>
                    <xsd:enumeration value="Wholesale"/>
                    <xsd:enumeration value="Workshops"/>
                  </xsd:restriction>
                </xsd:simpleType>
              </xsd:element>
            </xsd:sequence>
          </xsd:extension>
        </xsd:complexContent>
      </xsd:complexType>
    </xsd:element>
    <xsd:element name="SiteSubCategory" ma:index="7" nillable="true" ma:displayName="SiteSubCatagory" ma:internalName="SiteSub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LANK"/>
                    <xsd:enumeration value="---RESIDENTIAL---"/>
                    <xsd:enumeration value="Res-Baldwin"/>
                    <xsd:enumeration value="Res-BetterHomeProducts"/>
                    <xsd:enumeration value="Res-Callan"/>
                    <xsd:enumeration value="Res-CopperCreek"/>
                    <xsd:enumeration value="Res-Emtek"/>
                    <xsd:enumeration value="Res-Kwikset"/>
                    <xsd:enumeration value="Res-Promax"/>
                    <xsd:enumeration value="Res-Weslock"/>
                    <xsd:enumeration value="Res-Yale"/>
                    <xsd:enumeration value="4040XP"/>
                    <xsd:enumeration value="ABI"/>
                    <xsd:enumeration value="AboveBeyond"/>
                    <xsd:enumeration value="Access Control"/>
                    <xsd:enumeration value="Accessories"/>
                    <xsd:enumeration value="AccountPerformance"/>
                    <xsd:enumeration value="AccountProspecting"/>
                    <xsd:enumeration value="AdministrativeMenu"/>
                    <xsd:enumeration value="Alert"/>
                    <xsd:enumeration value="Analysis-Reporting"/>
                    <xsd:enumeration value="Announcement"/>
                    <xsd:enumeration value="Anti-Ligature"/>
                    <xsd:enumeration value="AP-AsiaPacific"/>
                    <xsd:enumeration value="Application Image"/>
                    <xsd:enumeration value="Application Stories"/>
                    <xsd:enumeration value="Applications"/>
                    <xsd:enumeration value="ApprovalDrawings"/>
                    <xsd:enumeration value="aptiQ"/>
                    <xsd:enumeration value="Arcat"/>
                    <xsd:enumeration value="Architectural Image"/>
                    <xsd:enumeration value="Architects"/>
                    <xsd:enumeration value="Article"/>
                    <xsd:enumeration value="Associations"/>
                    <xsd:enumeration value="AveRpt-DataQuality"/>
                    <xsd:enumeration value="BidMenu"/>
                    <xsd:enumeration value="Bill of Materials"/>
                    <xsd:enumeration value="Biometrics"/>
                    <xsd:enumeration value="Bond"/>
                    <xsd:enumeration value="Brochure"/>
                    <xsd:enumeration value="Bulletin"/>
                    <xsd:enumeration value="Bulletin_Freight_Charges"/>
                    <xsd:enumeration value="BusinessPlanning"/>
                    <xsd:enumeration value="brightblue Spanish"/>
                    <xsd:enumeration value="brightblue Portuguese"/>
                    <xsd:enumeration value="Campaign"/>
                    <xsd:enumeration value="CAN-ComBulletin"/>
                    <xsd:enumeration value="CAN-ResBulletin"/>
                    <xsd:enumeration value="Case Study"/>
                    <xsd:enumeration value="Catalog"/>
                    <xsd:enumeration value="Category"/>
                    <xsd:enumeration value="Certificates"/>
                    <xsd:enumeration value="Channel"/>
                    <xsd:enumeration value="Cmpgn-Intro"/>
                    <xsd:enumeration value="Cmpgn-BuildFoundation"/>
                    <xsd:enumeration value="Cmpgn-Converstation"/>
                    <xsd:enumeration value="Cmpgn-CreateSolution"/>
                    <xsd:enumeration value="Cmpgn-KnowCompetition"/>
                    <xsd:enumeration value="Cmpgn-KnowCustomer"/>
                    <xsd:enumeration value="Cmpgn-ToolsResources"/>
                    <xsd:enumeration value="Codes"/>
                    <xsd:enumeration value="Collateral"/>
                    <xsd:enumeration value="ComfortandConvenience"/>
                    <xsd:enumeration value="Commercial"/>
                    <xsd:enumeration value="Competitor Information"/>
                    <xsd:enumeration value="Concealed Cable System"/>
                    <xsd:enumeration value="CopyOrder"/>
                    <xsd:enumeration value="Credentials"/>
                    <xsd:enumeration value="Credit"/>
                    <xsd:enumeration value="Custom Decor"/>
                    <xsd:enumeration value="Custom Solution"/>
                    <xsd:enumeration value="Customer Information"/>
                    <xsd:enumeration value="Cut Sheet"/>
                    <xsd:enumeration value="Data Sheet"/>
                    <xsd:enumeration value="Display Image"/>
                    <xsd:enumeration value="Distributor"/>
                    <xsd:enumeration value="Dodge"/>
                    <xsd:enumeration value="Door Controls"/>
                    <xsd:enumeration value="Doors-"/>
                    <xsd:enumeration value="Doors and Frames"/>
                    <xsd:enumeration value="Download"/>
                    <xsd:enumeration value="East-Region"/>
                    <xsd:enumeration value="Education"/>
                    <xsd:enumeration value="Efficiency"/>
                    <xsd:enumeration value="ED-CollegeUniversity"/>
                    <xsd:enumeration value="ED-K12"/>
                    <xsd:enumeration value="ElevationOrder"/>
                    <xsd:enumeration value="EndUser"/>
                    <xsd:enumeration value="EngineeringMenu"/>
                    <xsd:enumeration value="Enhancement"/>
                    <xsd:enumeration value="Environmental"/>
                    <xsd:enumeration value="ESA-EuropeServedArea"/>
                    <xsd:enumeration value="EstimatingSheet"/>
                    <xsd:enumeration value="EstPricingObjectives"/>
                    <xsd:enumeration value="Everest"/>
                    <xsd:enumeration value="Execution"/>
                    <xsd:enumeration value="Exit Devices"/>
                    <xsd:enumeration value="FacilitiesManager"/>
                    <xsd:enumeration value="Factory"/>
                    <xsd:enumeration value="Falcon"/>
                    <xsd:enumeration value="FAQ"/>
                    <xsd:enumeration value="FBC/NOA Info"/>
                    <xsd:enumeration value="FIPS"/>
                    <xsd:enumeration value="Flexible"/>
                    <xsd:enumeration value="Forms"/>
                    <xsd:enumeration value="Frames-"/>
                    <xsd:enumeration value="General Info"/>
                    <xsd:enumeration value="GeneralNavigation"/>
                    <xsd:enumeration value="GettingStarted"/>
                    <xsd:enumeration value="Government"/>
                    <xsd:enumeration value="Grant Funding"/>
                    <xsd:enumeration value="Graphic Illustration"/>
                    <xsd:enumeration value="Guideline"/>
                    <xsd:enumeration value="Healthcare"/>
                    <xsd:enumeration value="HealthcareOpeningSol"/>
                    <xsd:enumeration value="High Security"/>
                    <xsd:enumeration value="Hint-Tips"/>
                    <xsd:enumeration value="Hospitality"/>
                    <xsd:enumeration value="ImportOrder"/>
                    <xsd:enumeration value="IndustryAssociation"/>
                    <xsd:enumeration value="Industry Awareness"/>
                    <xsd:enumeration value="Ingersoll Rand"/>
                    <xsd:enumeration value="Insights"/>
                    <xsd:enumeration value="Installation Instruction"/>
                    <xsd:enumeration value="Installation Video"/>
                    <xsd:enumeration value="Instruction"/>
                    <xsd:enumeration value="Integration"/>
                    <xsd:enumeration value="InterestRate"/>
                    <xsd:enumeration value="iRequest"/>
                    <xsd:enumeration value="Ives-GlynnJohnson"/>
                    <xsd:enumeration value="Keying"/>
                    <xsd:enumeration value="KeyPad"/>
                    <xsd:enumeration value="KeySystems"/>
                    <xsd:enumeration value="LatinAmerica"/>
                    <xsd:enumeration value="LatitudeLongitude"/>
                    <xsd:enumeration value="Launch"/>
                    <xsd:enumeration value="LCN"/>
                    <xsd:enumeration value="Lead Times"/>
                    <xsd:enumeration value="LEED Info"/>
                    <xsd:enumeration value="Lineart"/>
                    <xsd:enumeration value="Locks"/>
                    <xsd:enumeration value="Locksmith"/>
                    <xsd:enumeration value="Logo"/>
                    <xsd:enumeration value="MaintenanceMenu"/>
                    <xsd:enumeration value="ManagingAccountsandContacts"/>
                    <xsd:enumeration value="Manual"/>
                    <xsd:enumeration value="Maps"/>
                    <xsd:enumeration value="Marketing Information"/>
                    <xsd:enumeration value="Market Background"/>
                    <xsd:enumeration value="MarketInsights"/>
                    <xsd:enumeration value="MarketPricing"/>
                    <xsd:enumeration value="MarketResearch"/>
                    <xsd:enumeration value="MarketTrends"/>
                    <xsd:enumeration value="McGraw Hill"/>
                    <xsd:enumeration value="Methodology"/>
                    <xsd:enumeration value="Mid-Range"/>
                    <xsd:enumeration value="Mini-Mullion"/>
                    <xsd:enumeration value="MixedUseCommercial"/>
                    <xsd:enumeration value="Mkt-BasedPricing"/>
                    <xsd:enumeration value="ModularCylinder"/>
                    <xsd:enumeration value="MoneySupply"/>
                    <xsd:enumeration value="MonthlyReport"/>
                    <xsd:enumeration value="Mullion"/>
                    <xsd:enumeration value="News"/>
                    <xsd:enumeration value="North-Region"/>
                    <xsd:enumeration value="Notice"/>
                    <xsd:enumeration value="Nverge"/>
                    <xsd:enumeration value="OEMPartners"/>
                    <xsd:enumeration value="OpportunityManagement"/>
                    <xsd:enumeration value="Order Entry"/>
                    <xsd:enumeration value="Other"/>
                    <xsd:enumeration value="Outlook"/>
                    <xsd:enumeration value="Overview"/>
                    <xsd:enumeration value="PartnerLink"/>
                    <xsd:enumeration value="PartsOrder"/>
                    <xsd:enumeration value="PIP-PartnersinProgress"/>
                    <xsd:enumeration value="Planning-Design"/>
                    <xsd:enumeration value="PM Download"/>
                    <xsd:enumeration value="Policy"/>
                    <xsd:enumeration value="Poster"/>
                    <xsd:enumeration value="Presentation"/>
                    <xsd:enumeration value="Press Release"/>
                    <xsd:enumeration value="Pricebook"/>
                    <xsd:enumeration value="PricingNewProducts"/>
                    <xsd:enumeration value="PricingTools-Processes"/>
                    <xsd:enumeration value="PrintingOrders"/>
                    <xsd:enumeration value="Process"/>
                    <xsd:enumeration value="Product Bulletin"/>
                    <xsd:enumeration value="Product Image"/>
                    <xsd:enumeration value="Product Information"/>
                    <xsd:enumeration value="Product Video"/>
                    <xsd:enumeration value="Product-Project"/>
                    <xsd:enumeration value="Program Overview"/>
                    <xsd:enumeration value="Programs"/>
                    <xsd:enumeration value="Promotion"/>
                    <xsd:enumeration value="Queries"/>
                    <xsd:enumeration value="Quiet"/>
                    <xsd:enumeration value="Quoting"/>
                    <xsd:enumeration value="RAPIDDoorOrder"/>
                    <xsd:enumeration value="RAPIDFrameOrder"/>
                    <xsd:enumeration value="Readers-Credentials"/>
                    <xsd:enumeration value="RealGDP"/>
                    <xsd:enumeration value="RecoveryUpdates"/>
                    <xsd:enumeration value="Regional"/>
                    <xsd:enumeration value="RespondentType"/>
                    <xsd:enumeration value="RevRpt-AverageDiscountTracking"/>
                    <xsd:enumeration value="RevRpt-CatalogBusiness"/>
                    <xsd:enumeration value="RevRpt-CDCAnalysis"/>
                    <xsd:enumeration value="RevRpt-ChannelProspectus"/>
                    <xsd:enumeration value="RevRpt-CrossTerritory"/>
                    <xsd:enumeration value="RevRpt-CylinderCalculation"/>
                    <xsd:enumeration value="RevRpt-DashboardOpportunity"/>
                    <xsd:enumeration value="RevRpt-MORRegionalDeck"/>
                    <xsd:enumeration value="RevRpt-NationalDashboard"/>
                    <xsd:enumeration value="RevRpt-OEMReport"/>
                    <xsd:enumeration value="RevRpt-PrimusRoyalty"/>
                    <xsd:enumeration value="RevRpt-RebatePIPAnalysis"/>
                    <xsd:enumeration value="RevRpt-SouthAmericanScorecard"/>
                    <xsd:enumeration value="RevRpt-SSCMonthlyRevenueReport"/>
                    <xsd:enumeration value="RevRpt-VerticalMarketScorecard"/>
                    <xsd:enumeration value="RevRpt-ZipCodeRevenue"/>
                    <xsd:enumeration value="RisserDiagram"/>
                    <xsd:enumeration value="RMA - Warranty"/>
                    <xsd:enumeration value="Sales Materials"/>
                    <xsd:enumeration value="SalesRep"/>
                    <xsd:enumeration value="Sales Support"/>
                    <xsd:enumeration value="Sales Tool"/>
                    <xsd:enumeration value="Sample"/>
                    <xsd:enumeration value="Schlage"/>
                    <xsd:enumeration value="SecurityandSafety"/>
                    <xsd:enumeration value="Sell Sheet"/>
                    <xsd:enumeration value="Service Manual"/>
                    <xsd:enumeration value="Shop Applications"/>
                    <xsd:enumeration value="Shop Drawing"/>
                    <xsd:enumeration value="SMS-SIOX8"/>
                    <xsd:enumeration value="SMS-SNVR32"/>
                    <xsd:enumeration value="SMS-SRCNX"/>
                    <xsd:enumeration value="SMS-SRINX"/>
                    <xsd:enumeration value="SMS-SSRC"/>
                    <xsd:enumeration value="Soft Skills"/>
                    <xsd:enumeration value="Software - Patch - Firmware Download"/>
                    <xsd:enumeration value="Solutions"/>
                    <xsd:enumeration value="South-Region"/>
                    <xsd:enumeration value="Special Report"/>
                    <xsd:enumeration value="SpecMenu"/>
                    <xsd:enumeration value="Specs"/>
                    <xsd:enumeration value="SpecWriter"/>
                    <xsd:enumeration value="SpecWriting"/>
                    <xsd:enumeration value="StandardDoorOrder"/>
                    <xsd:enumeration value="StandardFrameOrder"/>
                    <xsd:enumeration value="Steelcraft"/>
                    <xsd:enumeration value="StellarAchievement"/>
                    <xsd:enumeration value="StockOrders"/>
                    <xsd:enumeration value="Strategic Accounts"/>
                    <xsd:enumeration value="SubmittingOrders"/>
                    <xsd:enumeration value="SupplementalReport"/>
                    <xsd:enumeration value="Support"/>
                    <xsd:enumeration value="Technical Information"/>
                    <xsd:enumeration value="Technical Issue"/>
                    <xsd:enumeration value="Technical Support"/>
                    <xsd:enumeration value="Template"/>
                    <xsd:enumeration value="Terms and Conditions"/>
                    <xsd:enumeration value="TerritoryManagement"/>
                    <xsd:enumeration value="Theories"/>
                    <xsd:enumeration value="Time and Attendance"/>
                    <xsd:enumeration value="Tools and Links"/>
                    <xsd:enumeration value="Tools-Metrics"/>
                    <xsd:enumeration value="Training"/>
                    <xsd:enumeration value="Unemployment"/>
                    <xsd:enumeration value="Update"/>
                    <xsd:enumeration value="UtilitiesMenu"/>
                    <xsd:enumeration value="VacancyRate"/>
                    <xsd:enumeration value="ValidatingOrders"/>
                    <xsd:enumeration value="VerticalMarket"/>
                    <xsd:enumeration value="VOC"/>
                    <xsd:enumeration value="VonDuprin"/>
                    <xsd:enumeration value="WallMount"/>
                    <xsd:enumeration value="Warranty"/>
                    <xsd:enumeration value="WebResources"/>
                    <xsd:enumeration value="Weekly Shipment"/>
                    <xsd:enumeration value="WiringDiagram"/>
                    <xsd:enumeration value="Whitepapers"/>
                    <xsd:enumeration value="Who We Are"/>
                    <xsd:enumeration value="2004"/>
                    <xsd:enumeration value="2005"/>
                    <xsd:enumeration value="2006"/>
                    <xsd:enumeration value="2007"/>
                    <xsd:enumeration value="2008"/>
                    <xsd:enumeration value="2009"/>
                    <xsd:enumeration value="2010"/>
                    <xsd:enumeration value="2011"/>
                    <xsd:enumeration value="2012"/>
                    <xsd:enumeration value="2013"/>
                  </xsd:restriction>
                </xsd:simpleType>
              </xsd:element>
            </xsd:sequence>
          </xsd:extension>
        </xsd:complexContent>
      </xsd:complexType>
    </xsd:element>
    <xsd:element name="Audience_x0020_Roles" ma:index="8" nillable="true" ma:displayName="Audience Roles" ma:description="Audience Roles: Who should be able to view the content." ma:internalName="Audience_x0020_Rol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or"/>
                    <xsd:enumeration value="Architect"/>
                    <xsd:enumeration value="Builder"/>
                    <xsd:enumeration value="Canada Commercial"/>
                    <xsd:enumeration value="Canada Residential"/>
                    <xsd:enumeration value="CHD"/>
                    <xsd:enumeration value="Co-Op Commercial"/>
                    <xsd:enumeration value="Co-Op Residential"/>
                    <xsd:enumeration value="CRE-ExternalChannel"/>
                    <xsd:enumeration value="Integration"/>
                    <xsd:enumeration value="Integration Internal"/>
                    <xsd:enumeration value="Internal Canada"/>
                    <xsd:enumeration value="Internal U.S."/>
                    <xsd:enumeration value="Key Center"/>
                    <xsd:enumeration value="Locksmith"/>
                    <xsd:enumeration value="Principle"/>
                    <xsd:enumeration value="Res Coop"/>
                    <xsd:enumeration value="Security Center"/>
                    <xsd:enumeration value="SMS Dist"/>
                    <xsd:enumeration value="Steelcraft Distributor"/>
                    <xsd:enumeration value="Steelcraft Enduser"/>
                    <xsd:enumeration value="U.S. Commercial"/>
                    <xsd:enumeration value="U.S. Residential"/>
                    <xsd:enumeration value="Wholesale"/>
                  </xsd:restriction>
                </xsd:simpleType>
              </xsd:element>
            </xsd:sequence>
          </xsd:extension>
        </xsd:complexContent>
      </xsd:complexType>
    </xsd:element>
    <xsd:element name="What_x0027_s_x0020_New" ma:index="11" nillable="true" ma:displayName="What's New" ma:description="Should this appear in the What's New" ma:format="Dropdown" ma:internalName="What_x0027_s_x0020_New">
      <xsd:simpleType>
        <xsd:restriction base="dms:Choice">
          <xsd:enumeration value="Yes"/>
          <xsd:enumeration value="No"/>
        </xsd:restriction>
      </xsd:simpleType>
    </xsd:element>
    <xsd:element name="Product_x0020_Type" ma:index="21" nillable="true" ma:displayName="Product Line" ma:description="Product line that the posting regards." ma:format="Dropdown" ma:internalName="Product_x0020_Type">
      <xsd:simpleType>
        <xsd:restriction base="dms:Choice">
          <xsd:enumeration value="Biometrics"/>
          <xsd:enumeration value="Electronic Locks and Deadbolts"/>
          <xsd:enumeration value="Readers and Credentials"/>
          <xsd:enumeration value="System Components"/>
          <xsd:enumeration value="Systems Software and Controllers"/>
          <xsd:enumeration value="Wireless"/>
          <xsd:enumeration value="Acoustical"/>
          <xsd:enumeration value="Automatic Operators"/>
          <xsd:enumeration value="Bolts"/>
          <xsd:enumeration value="Cabinet Locks"/>
          <xsd:enumeration value="Chains"/>
          <xsd:enumeration value="Concealed"/>
          <xsd:enumeration value="Coordinators"/>
          <xsd:enumeration value="Crossbar"/>
          <xsd:enumeration value="Cylindrical"/>
          <xsd:enumeration value="Deadbolts"/>
          <xsd:enumeration value="Door and Window Accessories"/>
          <xsd:enumeration value="Electrified"/>
          <xsd:enumeration value="Fire-Life Safety"/>
          <xsd:enumeration value="Fire-Rated"/>
          <xsd:enumeration value="Flush"/>
          <xsd:enumeration value="Frames"/>
          <xsd:enumeration value="GRAIN-TECH"/>
          <xsd:enumeration value="Handleset"/>
          <xsd:enumeration value="High Security Closers"/>
          <xsd:enumeration value="Hinges"/>
          <xsd:enumeration value="Interconnected"/>
          <xsd:enumeration value="Key Systems"/>
          <xsd:enumeration value="Knob - Lever"/>
          <xsd:enumeration value="Locking Cables"/>
          <xsd:enumeration value="Mortise"/>
          <xsd:enumeration value="Mullions"/>
          <xsd:enumeration value="Overhead Door Holders - Stops"/>
          <xsd:enumeration value="Padlocks"/>
          <xsd:enumeration value="Plates"/>
          <xsd:enumeration value="Pulls"/>
          <xsd:enumeration value="Push-Pull Latches"/>
          <xsd:enumeration value="Recessed"/>
          <xsd:enumeration value="Retrofit"/>
          <xsd:enumeration value="Roller Latches and Catches"/>
          <xsd:enumeration value="Severe Weather"/>
          <xsd:enumeration value="Stile and Rail"/>
          <xsd:enumeration value="Stops"/>
          <xsd:enumeration value="Strikes"/>
          <xsd:enumeration value="Surface Bolts - Lock Guards"/>
          <xsd:enumeration value="Surface Closers"/>
          <xsd:enumeration value="Touchbar"/>
          <xsd:enumeration value="Trim - Pulls"/>
          <xsd:enumeration value="Tubular"/>
          <xsd:enumeration value="Vandlgard - Electrified"/>
        </xsd:restriction>
      </xsd:simpleType>
    </xsd:element>
    <xsd:element name="Product_x0020_Series" ma:index="22" nillable="true" ma:displayName="Product Series" ma:description="Series" ma:format="Dropdown" ma:internalName="Product_x0020_Series">
      <xsd:simpleType>
        <xsd:restriction base="dms:Choice">
          <xsd:enumeration value="17"/>
          <xsd:enumeration value="18"/>
          <xsd:enumeration value="19"/>
          <xsd:enumeration value="22"/>
          <xsd:enumeration value="24"/>
          <xsd:enumeration value="25"/>
          <xsd:enumeration value="81"/>
          <xsd:enumeration value="90"/>
          <xsd:enumeration value="100"/>
          <xsd:enumeration value="410"/>
          <xsd:enumeration value="450"/>
          <xsd:enumeration value="1000"/>
          <xsd:enumeration value="1490"/>
          <xsd:enumeration value="1590"/>
          <xsd:enumeration value="1990"/>
          <xsd:enumeration value="2090"/>
          <xsd:enumeration value="2390"/>
          <xsd:enumeration value="4000"/>
          <xsd:enumeration value="8100"/>
          <xsd:enumeration value="8200"/>
          <xsd:enumeration value="8300"/>
          <xsd:enumeration value="8400"/>
          <xsd:enumeration value="10 / 20 / 40"/>
          <xsd:enumeration value="1690/1790"/>
          <xsd:enumeration value="1900 Magnets"/>
          <xsd:enumeration value="2010/5010"/>
          <xsd:enumeration value="2030/5030/6030"/>
          <xsd:enumeration value="330/3030/3130"/>
          <xsd:enumeration value="33A/35A"/>
          <xsd:enumeration value="70 / 79"/>
          <xsd:enumeration value="70 / 80 / 90"/>
          <xsd:enumeration value="7800 Magnets"/>
          <xsd:enumeration value="88 / 55"/>
          <xsd:enumeration value="94 / 95"/>
          <xsd:enumeration value="98 / 99"/>
          <xsd:enumeration value="A"/>
          <xsd:enumeration value="A &amp; AN"/>
          <xsd:enumeration value="Actuators &amp; Accessories"/>
          <xsd:enumeration value="AD"/>
          <xsd:enumeration value="AL"/>
          <xsd:enumeration value="Architectural"/>
          <xsd:enumeration value="Autoequalizer - Electric"/>
          <xsd:enumeration value="Autoequalizer - Pneumatic"/>
          <xsd:enumeration value="Automatic Flush"/>
          <xsd:enumeration value="B"/>
          <xsd:enumeration value="Ball Catch"/>
          <xsd:enumeration value="Bar Window Lift"/>
          <xsd:enumeration value="BE/FE"/>
          <xsd:enumeration value="Benchmark"/>
          <xsd:enumeration value="bright blue"/>
          <xsd:enumeration value="Campus Locks"/>
          <xsd:enumeration value="CE"/>
          <xsd:enumeration value="Celing Hook"/>
          <xsd:enumeration value="Chexit"/>
          <xsd:enumeration value="Classic"/>
          <xsd:enumeration value="Cobra"/>
          <xsd:enumeration value="Computer Managed"/>
          <xsd:enumeration value="Consoles"/>
          <xsd:enumeration value="Constant Latch Flush"/>
          <xsd:enumeration value="Continuous Geared"/>
          <xsd:enumeration value="Continuous Pin &amp; Barrel"/>
          <xsd:enumeration value="Control Boxes"/>
          <xsd:enumeration value="Credentials &amp; Readers"/>
          <xsd:enumeration value="Cylinders &amp; Cores"/>
          <xsd:enumeration value="D"/>
          <xsd:enumeration value="D100"/>
          <xsd:enumeration value="D200"/>
          <xsd:enumeration value="Door Guard Chain"/>
          <xsd:enumeration value="Door Stops"/>
          <xsd:enumeration value="DVR &amp; NVR"/>
          <xsd:enumeration value="DW &amp; K"/>
          <xsd:enumeration value="ECK"/>
          <xsd:enumeration value="Electric Horns"/>
          <xsd:enumeration value="Electrified latch"/>
          <xsd:enumeration value="Electromechanical Locks"/>
          <xsd:enumeration value="Everest"/>
          <xsd:enumeration value="Eye Viewers"/>
          <xsd:enumeration value="F &amp; FN"/>
          <xsd:enumeration value="F / FA"/>
          <xsd:enumeration value="FingerKey"/>
          <xsd:enumeration value="FSIC"/>
          <xsd:enumeration value="GCK"/>
          <xsd:enumeration value="Guard-X"/>
          <xsd:enumeration value="H"/>
          <xsd:enumeration value="Hand Rail Bracket"/>
          <xsd:enumeration value="HandKey"/>
          <xsd:enumeration value="HandNet"/>
          <xsd:enumeration value="HL6"/>
          <xsd:enumeration value="Holder/Closers"/>
          <xsd:enumeration value="iButton"/>
          <xsd:enumeration value="INPACT"/>
          <xsd:enumeration value="JD - Dexter"/>
          <xsd:enumeration value="KC-2"/>
          <xsd:enumeration value="Keypads"/>
          <xsd:enumeration value="Keys &amp; Keying"/>
          <xsd:enumeration value="Kick Plates"/>
          <xsd:enumeration value="KK &amp; KS"/>
          <xsd:enumeration value="L"/>
          <xsd:enumeration value="LiNK"/>
          <xsd:enumeration value="M"/>
          <xsd:enumeration value="Mag Stripe"/>
          <xsd:enumeration value="Magnetic Locks"/>
          <xsd:enumeration value="Magnetic Switches"/>
          <xsd:enumeration value="Mail Slots"/>
          <xsd:enumeration value="Manual Flush"/>
          <xsd:enumeration value="Motion Detectors"/>
          <xsd:enumeration value="MU"/>
          <xsd:enumeration value="ND"/>
          <xsd:enumeration value="OHC100"/>
          <xsd:enumeration value="Paladin"/>
          <xsd:enumeration value="Pivots"/>
          <xsd:enumeration value="PL7 / PL8"/>
          <xsd:enumeration value="Portable"/>
          <xsd:enumeration value="Power Supplies"/>
          <xsd:enumeration value="Primus"/>
          <xsd:enumeration value="PRO"/>
          <xsd:enumeration value="Proximity"/>
          <xsd:enumeration value="Pushbuttons &amp; Keyswitches"/>
          <xsd:enumeration value="QEL"/>
          <xsd:enumeration value="Request-to-Exit"/>
          <xsd:enumeration value="RU"/>
          <xsd:enumeration value="S"/>
          <xsd:enumeration value="S200"/>
          <xsd:enumeration value="SC60"/>
          <xsd:enumeration value="SC70"/>
          <xsd:enumeration value="SC80"/>
          <xsd:enumeration value="SC90"/>
          <xsd:enumeration value="Security Management System"/>
          <xsd:enumeration value="Senior Swing"/>
          <xsd:enumeration value="SFIC"/>
          <xsd:enumeration value="Single Wardrobe Hook"/>
          <xsd:enumeration value="Sliding Door Pull/Lock"/>
          <xsd:enumeration value="SNAP"/>
          <xsd:enumeration value="Software"/>
          <xsd:enumeration value="SXF"/>
          <xsd:enumeration value="T"/>
          <xsd:enumeration value="VIP"/>
          <xsd:enumeration value="VR"/>
          <xsd:enumeration value="W"/>
          <xsd:enumeration value="Wall Guard"/>
          <xsd:enumeration value="Wardrobe Hooks"/>
          <xsd:enumeration value="Window Lock"/>
          <xsd:enumeration value="Wireless"/>
          <xsd:enumeration value="X"/>
          <xsd:enumeration value="XP98/99"/>
          <xsd:enumeration value="XX"/>
          <xsd:enumeration value="Y"/>
        </xsd:restriction>
      </xsd:simpleType>
    </xsd:element>
    <xsd:element name="Archive" ma:index="23" nillable="true" ma:displayName="Archive" ma:default="Current" ma:description="Current or Archive Content.  Will remain visible and marked Archive Document." ma:format="Dropdown" ma:internalName="Archive">
      <xsd:simpleType>
        <xsd:restriction base="dms:Choice">
          <xsd:enumeration value="Current"/>
          <xsd:enumeration value="Archive"/>
        </xsd:restriction>
      </xsd:simpleType>
    </xsd:element>
    <xsd:element name="IssueDate" ma:index="24" nillable="true" ma:displayName="IssueDate" ma:format="DateOnly" ma:internalName="Issue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10" nillable="true" ma:displayName="End Date" ma:default="" ma:format="DateTime" ma:internalName="_EndDate">
      <xsd:simpleType>
        <xsd:restriction base="dms:DateTime"/>
      </xsd:simpleType>
    </xsd:element>
    <xsd:element name="_Publisher" ma:index="27" nillable="true" ma:displayName="Publisher" ma:description="The person, organization or service that published this resource" ma:internalName="_Publisher">
      <xsd:simpleType>
        <xsd:restriction base="dms:Text"/>
      </xsd:simpleType>
    </xsd:element>
    <xsd:element name="_Revision" ma:index="28" nillable="true" ma:displayName="Revision" ma:internalName="_Revision">
      <xsd:simpleType>
        <xsd:restriction base="dms:Text"/>
      </xsd:simpleType>
    </xsd:element>
    <xsd:element name="_Version" ma:index="30" nillable="true" ma:displayName="Version" ma:internalName="_Version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4646611f-24b9-4fa7-8182-8a5b367c342b" elementFormDefault="qualified">
    <xsd:import namespace="http://schemas.microsoft.com/office/2006/documentManagement/types"/>
    <xsd:element name="ControlID" ma:index="25" nillable="true" ma:displayName="ControlID" ma:internalName="ControlID">
      <xsd:simpleType>
        <xsd:restriction base="dms:Text">
          <xsd:maxLength value="6"/>
        </xsd:restriction>
      </xsd:simpleType>
    </xsd:element>
    <xsd:element name="Target_x0020_Audiences" ma:index="36" nillable="true" ma:displayName="Target Audiences" ma:internalName="Target_x0020_Audiences">
      <xsd:simpleType>
        <xsd:restriction base="dms:Unknown"/>
      </xsd:simpleType>
    </xsd:element>
    <xsd:element name="Author0" ma:index="37" nillable="true" ma:displayName="Author" ma:description="Primary Author" ma:list="UserInfo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wLibrary" ma:index="38" nillable="true" ma:displayName="New Library Tag" ma:description="Site migration aid - use to identify new folder/owner prior to moving file." ma:internalName="NewLibra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hitects"/>
                    <xsd:enumeration value="Channel"/>
                    <xsd:enumeration value="Channel-CGP"/>
                    <xsd:enumeration value="Channel-Coop"/>
                    <xsd:enumeration value="Cust Sup"/>
                    <xsd:enumeration value="Cust Sup-LeadTimes"/>
                    <xsd:enumeration value="Newsletter"/>
                    <xsd:enumeration value="Newsletter-ITK"/>
                    <xsd:enumeration value="Newsletter-PLC"/>
                    <xsd:enumeration value="Mrkt Intel"/>
                    <xsd:enumeration value="MrktSrvs"/>
                    <xsd:enumeration value="MrktSrvs-WebAdmin"/>
                    <xsd:enumeration value="MrktSrvs-Freight"/>
                    <xsd:enumeration value="MrktSrvs-CreatSrvs"/>
                    <xsd:enumeration value="Product-ACS"/>
                    <xsd:enumeration value="Product-AutoOps"/>
                    <xsd:enumeration value="Product-Bio"/>
                    <xsd:enumeration value="Product-Creds"/>
                    <xsd:enumeration value="Product-DoorAccs"/>
                    <xsd:enumeration value="Product-DoorControls"/>
                    <xsd:enumeration value="Product-DoorFrames"/>
                    <xsd:enumeration value="Product-ElecLocks"/>
                    <xsd:enumeration value="Product-ExitDevices"/>
                    <xsd:enumeration value="Product-KeySystems"/>
                    <xsd:enumeration value="Product-MechLocks"/>
                    <xsd:enumeration value="Product-Readers"/>
                    <xsd:enumeration value="Product-SysComps"/>
                    <xsd:enumeration value="Product-BrandChamps"/>
                    <xsd:enumeration value="Product-FAQs"/>
                    <xsd:enumeration value="SalesOps"/>
                    <xsd:enumeration value="SalesOps-SalesTools"/>
                    <xsd:enumeration value="SalesOps-ContactInfo"/>
                    <xsd:enumeration value="Teamwork"/>
                    <xsd:enumeration value="Training"/>
                    <xsd:enumeration value="Training-AIA"/>
                    <xsd:enumeration value="Training-DHI"/>
                    <xsd:enumeration value="Training-Nxxx"/>
                    <xsd:enumeration value="Vertical"/>
                    <xsd:enumeration value="Vertical-ComRealEst"/>
                    <xsd:enumeration value="Vertical-Education"/>
                    <xsd:enumeration value="Vertical-Gov"/>
                    <xsd:enumeration value="Vertical-Health"/>
                  </xsd:restriction>
                </xsd:simpleType>
              </xsd:element>
            </xsd:sequence>
          </xsd:extension>
        </xsd:complexContent>
      </xsd:complexType>
    </xsd:element>
    <xsd:element name="OrigModifiedDate" ma:index="39" nillable="true" ma:displayName="OrigModifiedDate" ma:description="capturing modfied date before I update attributes to facilitate file migration" ma:format="DateOnly" ma:internalName="OrigModifiedDate">
      <xsd:simpleType>
        <xsd:restriction base="dms:DateTime"/>
      </xsd:simpleType>
    </xsd:element>
    <xsd:element name="MigrationStatus" ma:index="40" nillable="true" ma:displayName="Migration Status" ma:format="Dropdown" ma:internalName="MigrationStatus">
      <xsd:simpleType>
        <xsd:restriction base="dms:Choice">
          <xsd:enumeration value="Copy to Intranet"/>
          <xsd:enumeration value="Copy to Extranet"/>
          <xsd:enumeration value="Copied to Intranet"/>
          <xsd:enumeration value="Copied to Extranet"/>
          <xsd:enumeration value="Archive to File Share"/>
          <xsd:enumeration value="Archived to File Share"/>
          <xsd:enumeration value="Old &amp; Outdated - Delete No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roduct_x0020_Category xmlns="46582e2f-4c3f-4040-bbce-e7d8b05eae09">
      <Value>Ingersoll Rand</Value>
    </Product_x0020_Category>
    <SiteSubCategory xmlns="46582e2f-4c3f-4040-bbce-e7d8b05eae09">
      <Value>Order Entry</Value>
    </SiteSubCategory>
    <Audience_x0020_Roles xmlns="46582e2f-4c3f-4040-bbce-e7d8b05eae09">
      <Value>Internal U.S.</Value>
    </Audience_x0020_Roles>
    <Catagory xmlns="46582e2f-4c3f-4040-bbce-e7d8b05eae09">
      <Value>Bulletins - News</Value>
      <Value>Customer Care</Value>
    </Catagory>
    <_EndDate xmlns="http://schemas.microsoft.com/sharepoint/v3/fields" xsi:nil="true"/>
    <Brands xmlns="46582e2f-4c3f-4040-bbce-e7d8b05eae09">
      <Value>Ingersoll Rand</Value>
    </Brands>
    <What_x0027_s_x0020_New xmlns="46582e2f-4c3f-4040-bbce-e7d8b05eae09">Yes</What_x0027_s_x0020_New>
    <StartDate xmlns="http://schemas.microsoft.com/sharepoint/v3">2011-02-15T06:00:00+00:00</StartDate>
    <Document_x0020_Type xmlns="46582e2f-4c3f-4040-bbce-e7d8b05eae09">Bulletins - News</Document_x0020_Type>
    <DocumentDescription xmlns="46582e2f-4c3f-4040-bbce-e7d8b05eae09" xsi:nil="true"/>
    <PublishingExpirationDate xmlns="http://schemas.microsoft.com/sharepoint/v3" xsi:nil="true"/>
    <PublishingStartDate xmlns="http://schemas.microsoft.com/sharepoint/v3" xsi:nil="true"/>
    <Archive xmlns="46582e2f-4c3f-4040-bbce-e7d8b05eae09">Current</Archive>
    <Product_x0020_Type xmlns="46582e2f-4c3f-4040-bbce-e7d8b05eae09" xsi:nil="true"/>
    <Product_x0020_Series xmlns="46582e2f-4c3f-4040-bbce-e7d8b05eae09" xsi:nil="true"/>
    <IssueDate xmlns="46582e2f-4c3f-4040-bbce-e7d8b05eae09" xsi:nil="true"/>
    <ControlID xmlns="4646611f-24b9-4fa7-8182-8a5b367c342b" xsi:nil="true"/>
    <Language xmlns="http://schemas.microsoft.com/sharepoint/v3">English</Language>
    <_Version xmlns="http://schemas.microsoft.com/sharepoint/v3/fields" xsi:nil="true"/>
    <WorkflowName xmlns="http://schemas.microsoft.com/sharepoint/v3" xsi:nil="true"/>
    <_Publisher xmlns="http://schemas.microsoft.com/sharepoint/v3/fields" xsi:nil="true"/>
    <CustomerID xmlns="http://schemas.microsoft.com/sharepoint/v3" xsi:nil="true"/>
    <_Revision xmlns="http://schemas.microsoft.com/sharepoint/v3/fields" xsi:nil="true"/>
    <URL xmlns="http://schemas.microsoft.com/sharepoint/v3">
      <Url xsi:nil="true"/>
      <Description xsi:nil="true"/>
    </URL>
    <WebPage xmlns="http://schemas.microsoft.com/sharepoint/v3">
      <Url xsi:nil="true"/>
      <Description xsi:nil="true"/>
    </WebPage>
    <Target_x0020_Audiences xmlns="4646611f-24b9-4fa7-8182-8a5b367c342b" xsi:nil="true"/>
    <ReportOwner xmlns="http://schemas.microsoft.com/sharepoint/v3">
      <UserInfo>
        <DisplayName/>
        <AccountId xsi:nil="true"/>
        <AccountType/>
      </UserInfo>
    </ReportOwner>
    <Author0 xmlns="4646611f-24b9-4fa7-8182-8a5b367c342b">
      <UserInfo>
        <DisplayName/>
        <AccountId xsi:nil="true"/>
        <AccountType/>
      </UserInfo>
    </Author0>
    <NewLibrary xmlns="4646611f-24b9-4fa7-8182-8a5b367c342b" xsi:nil="true"/>
    <OrigModifiedDate xmlns="4646611f-24b9-4fa7-8182-8a5b367c342b">2012-03-31T11:41:12+00:00</OrigModifiedDate>
    <MigrationStatus xmlns="4646611f-24b9-4fa7-8182-8a5b367c342b" xsi:nil="true"/>
  </documentManagement>
</p:properties>
</file>

<file path=customXml/itemProps1.xml><?xml version="1.0" encoding="utf-8"?>
<ds:datastoreItem xmlns:ds="http://schemas.openxmlformats.org/officeDocument/2006/customXml" ds:itemID="{9F16FC7D-1B9E-4D99-BE66-8EE566C12D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98DCA-E98C-4D55-AF18-BF2AA34A9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582e2f-4c3f-4040-bbce-e7d8b05eae09"/>
    <ds:schemaRef ds:uri="http://schemas.microsoft.com/sharepoint/v3/fields"/>
    <ds:schemaRef ds:uri="4646611f-24b9-4fa7-8182-8a5b367c342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4CD26F0-5630-4685-877E-9D6C4C5CB643}">
  <ds:schemaRefs>
    <ds:schemaRef ds:uri="http://schemas.microsoft.com/office/2006/metadata/properties"/>
    <ds:schemaRef ds:uri="46582e2f-4c3f-4040-bbce-e7d8b05eae09"/>
    <ds:schemaRef ds:uri="http://schemas.microsoft.com/sharepoint/v3/fields"/>
    <ds:schemaRef ds:uri="http://schemas.microsoft.com/sharepoint/v3"/>
    <ds:schemaRef ds:uri="4646611f-24b9-4fa7-8182-8a5b367c34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SecurityTech_LTR_WordTemplate.dot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Order Quote Request</vt:lpstr>
    </vt:vector>
  </TitlesOfParts>
  <Company>XYZ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Order Quote Request</dc:title>
  <dc:subject/>
  <dc:creator>Security Technologies</dc:creator>
  <cp:keywords/>
  <dc:description/>
  <cp:lastModifiedBy>Averitt, Jason M</cp:lastModifiedBy>
  <cp:revision>2</cp:revision>
  <cp:lastPrinted>2010-03-01T13:20:00Z</cp:lastPrinted>
  <dcterms:created xsi:type="dcterms:W3CDTF">2015-04-30T15:02:00Z</dcterms:created>
  <dcterms:modified xsi:type="dcterms:W3CDTF">2015-04-30T15:02:00Z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0x0101002EE4111C29188940B67F8D10C0EBEE24</vt:lpwstr>
  </property>
  <property fmtid="{D5CDD505-2E9C-101B-9397-08002B2CF9AE}" pid="3" name="irstWhatsNew">
    <vt:lpwstr>2</vt:lpwstr>
  </property>
  <property fmtid="{D5CDD505-2E9C-101B-9397-08002B2CF9AE}" pid="4" name="irstBrands">
    <vt:lpwstr>3</vt:lpwstr>
  </property>
  <property fmtid="{D5CDD505-2E9C-101B-9397-08002B2CF9AE}" pid="5" name="irstProductCategory">
    <vt:lpwstr>9</vt:lpwstr>
  </property>
  <property fmtid="{D5CDD505-2E9C-101B-9397-08002B2CF9AE}" pid="6" name="Archive">
    <vt:lpwstr>Current</vt:lpwstr>
  </property>
  <property fmtid="{D5CDD505-2E9C-101B-9397-08002B2CF9AE}" pid="7" name="irstCategory">
    <vt:lpwstr>105</vt:lpwstr>
  </property>
  <property fmtid="{D5CDD505-2E9C-101B-9397-08002B2CF9AE}" pid="8" name="irstAudienceRoles">
    <vt:lpwstr>15</vt:lpwstr>
  </property>
  <property fmtid="{D5CDD505-2E9C-101B-9397-08002B2CF9AE}" pid="9" name="irstDocumentType">
    <vt:lpwstr>2</vt:lpwstr>
  </property>
  <property fmtid="{D5CDD505-2E9C-101B-9397-08002B2CF9AE}" pid="10" name="General">
    <vt:lpwstr>CRE</vt:lpwstr>
  </property>
  <property fmtid="{D5CDD505-2E9C-101B-9397-08002B2CF9AE}" pid="11" name="Order">
    <vt:r8>597000</vt:r8>
  </property>
  <property fmtid="{D5CDD505-2E9C-101B-9397-08002B2CF9AE}" pid="12" name="_DCDateCreated">
    <vt:filetime>2011-09-11T05:00:56Z</vt:filetime>
  </property>
</Properties>
</file>